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27" w:rsidRDefault="00E46827" w:rsidP="00C4570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Самарской области «Школа – интернат № 2</w:t>
      </w:r>
    </w:p>
    <w:p w:rsidR="00E46827" w:rsidRDefault="00E46827" w:rsidP="00316D3C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с ограниченными возможностями здоровья городского округа Жигулевск»</w:t>
      </w:r>
    </w:p>
    <w:p w:rsidR="00E46827" w:rsidRDefault="00E46827" w:rsidP="00316D3C">
      <w:pPr>
        <w:spacing w:after="0"/>
        <w:ind w:left="-284"/>
        <w:jc w:val="center"/>
        <w:rPr>
          <w:rFonts w:ascii="Times New Roman" w:hAnsi="Times New Roman"/>
        </w:rPr>
      </w:pPr>
    </w:p>
    <w:p w:rsidR="00E46827" w:rsidRDefault="00E46827" w:rsidP="00316D3C">
      <w:pPr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РЕКОМЕНДУЮ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«УТВЕРЖДАЮ»                                      на заседании ШМО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к утверждению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к использованию в ГБОУ школе – интернате № 2</w:t>
      </w:r>
    </w:p>
    <w:p w:rsidR="00E46827" w:rsidRDefault="00E46827" w:rsidP="00316D3C">
      <w:pPr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 __________2016г.</w:t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«____» _____________2016г.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</w:t>
      </w:r>
      <w:r>
        <w:rPr>
          <w:rFonts w:ascii="Times New Roman" w:hAnsi="Times New Roman"/>
        </w:rPr>
        <w:tab/>
        <w:t>«____» _____________2016г.</w:t>
      </w:r>
    </w:p>
    <w:p w:rsidR="00E46827" w:rsidRDefault="00E46827" w:rsidP="00316D3C">
      <w:pPr>
        <w:spacing w:after="0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ШМО________</w:t>
      </w:r>
      <w:r w:rsidRPr="004A05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Зам. директора по УВР_______________                          Директор школы – интерната №2__________</w:t>
      </w:r>
      <w:r w:rsidRPr="00241D9F">
        <w:rPr>
          <w:rFonts w:ascii="Times New Roman" w:hAnsi="Times New Roman"/>
        </w:rPr>
        <w:t xml:space="preserve"> </w:t>
      </w:r>
    </w:p>
    <w:p w:rsidR="00E46827" w:rsidRDefault="00E46827" w:rsidP="00316D3C">
      <w:pPr>
        <w:spacing w:after="0"/>
        <w:ind w:left="-284" w:firstLine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/Игнатьева Г.В.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/Рябовская Т.Я.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/Будинец А.Р.</w:t>
      </w:r>
    </w:p>
    <w:p w:rsidR="00E46827" w:rsidRDefault="00E46827" w:rsidP="00316D3C">
      <w:pPr>
        <w:ind w:left="-284"/>
        <w:jc w:val="both"/>
        <w:rPr>
          <w:rFonts w:ascii="Times New Roman" w:hAnsi="Times New Roman"/>
        </w:rPr>
      </w:pPr>
    </w:p>
    <w:p w:rsidR="00E46827" w:rsidRDefault="00E46827" w:rsidP="00316D3C">
      <w:pPr>
        <w:spacing w:line="240" w:lineRule="auto"/>
        <w:ind w:left="-284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E46827" w:rsidRPr="008228AB" w:rsidRDefault="00E46827" w:rsidP="00316D3C">
      <w:pPr>
        <w:spacing w:line="240" w:lineRule="auto"/>
        <w:ind w:left="-284"/>
        <w:jc w:val="center"/>
        <w:rPr>
          <w:rFonts w:ascii="Times New Roman" w:hAnsi="Times New Roman"/>
          <w:b/>
          <w:sz w:val="40"/>
          <w:szCs w:val="40"/>
        </w:rPr>
      </w:pPr>
      <w:r w:rsidRPr="008228AB">
        <w:rPr>
          <w:rFonts w:ascii="Times New Roman" w:hAnsi="Times New Roman"/>
          <w:b/>
          <w:sz w:val="40"/>
          <w:szCs w:val="40"/>
        </w:rPr>
        <w:t xml:space="preserve">Рабочая программа по предмету </w:t>
      </w:r>
      <w:r w:rsidRPr="00851C91">
        <w:rPr>
          <w:rFonts w:ascii="Times New Roman" w:hAnsi="Times New Roman"/>
          <w:b/>
          <w:sz w:val="40"/>
          <w:szCs w:val="40"/>
        </w:rPr>
        <w:t>«Речевая практика»</w:t>
      </w:r>
    </w:p>
    <w:p w:rsidR="00E46827" w:rsidRPr="008228AB" w:rsidRDefault="00E46827" w:rsidP="00316D3C">
      <w:pPr>
        <w:spacing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8228AB">
        <w:rPr>
          <w:rFonts w:ascii="Times New Roman" w:hAnsi="Times New Roman"/>
          <w:b/>
          <w:sz w:val="32"/>
          <w:szCs w:val="32"/>
        </w:rPr>
        <w:t>на 2016 – 2017 учебный год</w:t>
      </w:r>
    </w:p>
    <w:p w:rsidR="00E46827" w:rsidRPr="008228AB" w:rsidRDefault="00E46827" w:rsidP="00316D3C">
      <w:pPr>
        <w:tabs>
          <w:tab w:val="left" w:pos="3295"/>
        </w:tabs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562" w:type="dxa"/>
        <w:tblLook w:val="00A0"/>
      </w:tblPr>
      <w:tblGrid>
        <w:gridCol w:w="2410"/>
        <w:gridCol w:w="11304"/>
      </w:tblGrid>
      <w:tr w:rsidR="00E46827" w:rsidRPr="008228AB" w:rsidTr="009D2F97">
        <w:tc>
          <w:tcPr>
            <w:tcW w:w="2410" w:type="dxa"/>
          </w:tcPr>
          <w:p w:rsidR="00E46827" w:rsidRPr="008228AB" w:rsidRDefault="00E46827" w:rsidP="009D2F97">
            <w:pPr>
              <w:tabs>
                <w:tab w:val="left" w:pos="32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228AB">
              <w:rPr>
                <w:rFonts w:ascii="Times New Roman" w:hAnsi="Times New Roman"/>
                <w:b/>
                <w:sz w:val="32"/>
                <w:szCs w:val="32"/>
              </w:rPr>
              <w:t>Программа:</w:t>
            </w:r>
            <w:r w:rsidRPr="008228AB">
              <w:rPr>
                <w:rFonts w:ascii="Times New Roman" w:hAnsi="Times New Roman"/>
                <w:b/>
                <w:sz w:val="32"/>
                <w:szCs w:val="32"/>
              </w:rPr>
              <w:tab/>
            </w:r>
          </w:p>
        </w:tc>
        <w:tc>
          <w:tcPr>
            <w:tcW w:w="11304" w:type="dxa"/>
          </w:tcPr>
          <w:p w:rsidR="00E46827" w:rsidRPr="008228AB" w:rsidRDefault="00E46827" w:rsidP="009D2F9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228AB">
              <w:rPr>
                <w:rFonts w:ascii="Times New Roman" w:hAnsi="Times New Roman"/>
                <w:sz w:val="32"/>
                <w:szCs w:val="32"/>
              </w:rPr>
              <w:t>Программы специальных (коррекционных) образовательных учреждений</w:t>
            </w:r>
            <w:r w:rsidRPr="008228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28AB">
              <w:rPr>
                <w:rFonts w:ascii="Times New Roman" w:hAnsi="Times New Roman"/>
                <w:sz w:val="32"/>
                <w:szCs w:val="32"/>
                <w:lang w:val="en-US" w:eastAsia="ru-RU"/>
              </w:rPr>
              <w:t>VIII</w:t>
            </w:r>
            <w:r w:rsidRPr="008228A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вида. 0-4 классы</w:t>
            </w:r>
            <w:r w:rsidRPr="008228AB">
              <w:rPr>
                <w:rFonts w:ascii="Times New Roman" w:hAnsi="Times New Roman"/>
                <w:sz w:val="32"/>
                <w:szCs w:val="32"/>
              </w:rPr>
              <w:t xml:space="preserve">. </w:t>
            </w:r>
          </w:p>
          <w:p w:rsidR="00E46827" w:rsidRPr="00316D3C" w:rsidRDefault="00E46827" w:rsidP="00316D3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16D3C">
              <w:rPr>
                <w:rFonts w:ascii="Times New Roman" w:hAnsi="Times New Roman"/>
                <w:sz w:val="32"/>
                <w:szCs w:val="32"/>
              </w:rPr>
              <w:t xml:space="preserve">Авторы: </w:t>
            </w:r>
            <w:r w:rsidRPr="00316D3C">
              <w:rPr>
                <w:rFonts w:ascii="Times New Roman" w:hAnsi="Times New Roman"/>
                <w:sz w:val="32"/>
                <w:szCs w:val="32"/>
                <w:lang w:eastAsia="ru-RU"/>
              </w:rPr>
              <w:t>А.К. Аксёнова, С.В. Комарова, Э.В. Якубовская</w:t>
            </w:r>
            <w:r w:rsidRPr="00316D3C">
              <w:rPr>
                <w:rFonts w:ascii="Times New Roman" w:hAnsi="Times New Roman"/>
                <w:sz w:val="32"/>
                <w:szCs w:val="32"/>
              </w:rPr>
              <w:t xml:space="preserve">, под редакцией кандидата психологических наук, профессора И.М. Бгажноковой, М.: «Просвещение», 2011г </w:t>
            </w:r>
          </w:p>
        </w:tc>
      </w:tr>
    </w:tbl>
    <w:p w:rsidR="00E46827" w:rsidRPr="008228AB" w:rsidRDefault="00E46827" w:rsidP="00316D3C">
      <w:pPr>
        <w:tabs>
          <w:tab w:val="left" w:pos="3295"/>
        </w:tabs>
        <w:spacing w:line="240" w:lineRule="auto"/>
        <w:ind w:left="-284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62" w:type="dxa"/>
        <w:tblLayout w:type="fixed"/>
        <w:tblLook w:val="00A0"/>
      </w:tblPr>
      <w:tblGrid>
        <w:gridCol w:w="2410"/>
        <w:gridCol w:w="11304"/>
      </w:tblGrid>
      <w:tr w:rsidR="00E46827" w:rsidRPr="008228AB" w:rsidTr="009D2F97">
        <w:trPr>
          <w:trHeight w:val="195"/>
        </w:trPr>
        <w:tc>
          <w:tcPr>
            <w:tcW w:w="2410" w:type="dxa"/>
          </w:tcPr>
          <w:p w:rsidR="00E46827" w:rsidRPr="008228AB" w:rsidRDefault="00E46827" w:rsidP="009D2F97">
            <w:pPr>
              <w:tabs>
                <w:tab w:val="left" w:pos="3295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228AB"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  <w:r w:rsidRPr="008228AB"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  <w:tc>
          <w:tcPr>
            <w:tcW w:w="11304" w:type="dxa"/>
          </w:tcPr>
          <w:p w:rsidR="00E46827" w:rsidRPr="008228AB" w:rsidRDefault="00E46827" w:rsidP="009D2F9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228AB">
              <w:rPr>
                <w:rFonts w:ascii="Times New Roman" w:hAnsi="Times New Roman"/>
                <w:sz w:val="32"/>
                <w:szCs w:val="32"/>
              </w:rPr>
              <w:t>1 «А»</w:t>
            </w:r>
          </w:p>
        </w:tc>
      </w:tr>
    </w:tbl>
    <w:p w:rsidR="00E46827" w:rsidRPr="008228AB" w:rsidRDefault="00E46827" w:rsidP="00316D3C">
      <w:pPr>
        <w:tabs>
          <w:tab w:val="left" w:pos="3295"/>
        </w:tabs>
        <w:spacing w:line="240" w:lineRule="auto"/>
        <w:ind w:left="-284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62" w:type="dxa"/>
        <w:tblLayout w:type="fixed"/>
        <w:tblLook w:val="00A0"/>
      </w:tblPr>
      <w:tblGrid>
        <w:gridCol w:w="2415"/>
        <w:gridCol w:w="11299"/>
      </w:tblGrid>
      <w:tr w:rsidR="00E46827" w:rsidRPr="008228AB" w:rsidTr="009D2F97">
        <w:trPr>
          <w:trHeight w:val="426"/>
        </w:trPr>
        <w:tc>
          <w:tcPr>
            <w:tcW w:w="2415" w:type="dxa"/>
          </w:tcPr>
          <w:p w:rsidR="00E46827" w:rsidRPr="008228AB" w:rsidRDefault="00E46827" w:rsidP="009D2F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228AB">
              <w:rPr>
                <w:rFonts w:ascii="Times New Roman" w:hAnsi="Times New Roman"/>
                <w:b/>
                <w:sz w:val="32"/>
                <w:szCs w:val="32"/>
              </w:rPr>
              <w:t>Кол-во часов:</w:t>
            </w:r>
          </w:p>
        </w:tc>
        <w:tc>
          <w:tcPr>
            <w:tcW w:w="11299" w:type="dxa"/>
          </w:tcPr>
          <w:p w:rsidR="00E46827" w:rsidRPr="008228AB" w:rsidRDefault="00E46827" w:rsidP="00316D3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99</w:t>
            </w:r>
            <w:r w:rsidRPr="008228AB">
              <w:rPr>
                <w:rFonts w:ascii="Times New Roman" w:hAnsi="Times New Roman"/>
                <w:sz w:val="32"/>
                <w:szCs w:val="32"/>
              </w:rPr>
              <w:t xml:space="preserve">  часов (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8228AB">
              <w:rPr>
                <w:rFonts w:ascii="Times New Roman" w:hAnsi="Times New Roman"/>
                <w:sz w:val="32"/>
                <w:szCs w:val="32"/>
              </w:rPr>
              <w:t xml:space="preserve"> часа в неделю)</w:t>
            </w:r>
          </w:p>
        </w:tc>
      </w:tr>
    </w:tbl>
    <w:p w:rsidR="00E46827" w:rsidRPr="008228AB" w:rsidRDefault="00E46827" w:rsidP="00316D3C">
      <w:pPr>
        <w:tabs>
          <w:tab w:val="left" w:pos="3295"/>
        </w:tabs>
        <w:spacing w:line="240" w:lineRule="auto"/>
        <w:ind w:left="-284"/>
        <w:jc w:val="both"/>
        <w:rPr>
          <w:rFonts w:ascii="Times New Roman" w:hAnsi="Times New Roman"/>
          <w:sz w:val="32"/>
          <w:szCs w:val="32"/>
        </w:rPr>
      </w:pPr>
    </w:p>
    <w:p w:rsidR="00E46827" w:rsidRPr="00900DBD" w:rsidRDefault="00E46827" w:rsidP="00316D3C">
      <w:pPr>
        <w:tabs>
          <w:tab w:val="left" w:pos="3295"/>
        </w:tabs>
        <w:spacing w:line="240" w:lineRule="auto"/>
        <w:ind w:left="-284"/>
        <w:jc w:val="both"/>
        <w:rPr>
          <w:rFonts w:ascii="Times New Roman" w:hAnsi="Times New Roman"/>
          <w:sz w:val="32"/>
          <w:szCs w:val="32"/>
        </w:rPr>
      </w:pPr>
      <w:r w:rsidRPr="008228AB">
        <w:rPr>
          <w:rFonts w:ascii="Times New Roman" w:hAnsi="Times New Roman"/>
          <w:sz w:val="32"/>
          <w:szCs w:val="32"/>
        </w:rPr>
        <w:t xml:space="preserve">            </w:t>
      </w:r>
      <w:r w:rsidRPr="008228AB">
        <w:rPr>
          <w:rFonts w:ascii="Times New Roman" w:hAnsi="Times New Roman"/>
          <w:b/>
          <w:sz w:val="32"/>
          <w:szCs w:val="32"/>
        </w:rPr>
        <w:t>Учитель:</w:t>
      </w:r>
      <w:r w:rsidRPr="008228A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</w:t>
      </w:r>
      <w:r w:rsidRPr="008228AB">
        <w:rPr>
          <w:rFonts w:ascii="Times New Roman" w:hAnsi="Times New Roman"/>
          <w:sz w:val="32"/>
          <w:szCs w:val="32"/>
        </w:rPr>
        <w:t>Козырь Светлана Юрьевна</w:t>
      </w:r>
    </w:p>
    <w:p w:rsidR="00E46827" w:rsidRPr="00316D3C" w:rsidRDefault="00E46827" w:rsidP="00B021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45B">
        <w:rPr>
          <w:rFonts w:ascii="Times New Roman" w:hAnsi="Times New Roman"/>
          <w:sz w:val="28"/>
          <w:szCs w:val="28"/>
        </w:rPr>
        <w:t xml:space="preserve">Рабочая программа составлена для учащихся 1 класса, обучающихся </w:t>
      </w:r>
      <w:r>
        <w:rPr>
          <w:rFonts w:ascii="Times New Roman" w:hAnsi="Times New Roman"/>
          <w:sz w:val="28"/>
          <w:szCs w:val="28"/>
        </w:rPr>
        <w:t>с интеллектуальными нарушениями</w:t>
      </w:r>
      <w:r w:rsidRPr="0045545B">
        <w:rPr>
          <w:rFonts w:ascii="Times New Roman" w:hAnsi="Times New Roman"/>
          <w:sz w:val="28"/>
          <w:szCs w:val="28"/>
        </w:rPr>
        <w:t xml:space="preserve">, в соответствии с Федеральным государственным образовательным стандартом </w:t>
      </w:r>
      <w:r>
        <w:rPr>
          <w:rFonts w:ascii="Times New Roman" w:hAnsi="Times New Roman"/>
          <w:sz w:val="28"/>
          <w:szCs w:val="28"/>
        </w:rPr>
        <w:t>обучающихся с ограниченными возможностями здоровья</w:t>
      </w:r>
      <w:r w:rsidRPr="0045545B">
        <w:rPr>
          <w:rFonts w:ascii="Times New Roman" w:hAnsi="Times New Roman"/>
          <w:sz w:val="28"/>
          <w:szCs w:val="28"/>
        </w:rPr>
        <w:t xml:space="preserve">, на основе </w:t>
      </w:r>
      <w:r>
        <w:rPr>
          <w:rFonts w:ascii="Times New Roman" w:hAnsi="Times New Roman"/>
          <w:sz w:val="28"/>
          <w:szCs w:val="28"/>
        </w:rPr>
        <w:t>П</w:t>
      </w:r>
      <w:r w:rsidRPr="0045545B">
        <w:rPr>
          <w:rFonts w:ascii="Times New Roman" w:hAnsi="Times New Roman"/>
          <w:sz w:val="28"/>
          <w:szCs w:val="28"/>
        </w:rPr>
        <w:t xml:space="preserve">римерной </w:t>
      </w:r>
      <w:r>
        <w:rPr>
          <w:rFonts w:ascii="Times New Roman" w:hAnsi="Times New Roman"/>
          <w:sz w:val="28"/>
          <w:szCs w:val="28"/>
        </w:rPr>
        <w:t>Адаптированной основной общеобразовательной п</w:t>
      </w:r>
      <w:r w:rsidRPr="0045545B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 образования обучающихся с умственной отсталостью (интеллектуальными нарушениями) авторской программы по</w:t>
      </w:r>
      <w:r w:rsidRPr="00900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курсу «Речевая практика» </w:t>
      </w:r>
      <w:r>
        <w:rPr>
          <w:rFonts w:ascii="Times New Roman" w:hAnsi="Times New Roman"/>
          <w:sz w:val="28"/>
          <w:szCs w:val="28"/>
          <w:lang w:eastAsia="ru-RU"/>
        </w:rPr>
        <w:t xml:space="preserve">(А.К. Аксёнова, С.В. Комарова, Э.В. Якубовская), опубликованной в сборнике  «Программы специальных (коррекционных) образовательных учреждений 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sz w:val="28"/>
          <w:szCs w:val="28"/>
          <w:lang w:eastAsia="ru-RU"/>
        </w:rPr>
        <w:t xml:space="preserve"> вида. 0-4 классы», </w:t>
      </w:r>
      <w:r w:rsidRPr="000863B8">
        <w:rPr>
          <w:rFonts w:ascii="Times New Roman" w:hAnsi="Times New Roman"/>
          <w:sz w:val="28"/>
          <w:szCs w:val="28"/>
        </w:rPr>
        <w:t>под редакцией кандидата психологических наук, профессора И.М. Бгажноковой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, СПб: филиал изд-ва «Просвещение», 2011.</w:t>
      </w:r>
    </w:p>
    <w:p w:rsidR="00E46827" w:rsidRDefault="00E46827" w:rsidP="00B02101">
      <w:pPr>
        <w:rPr>
          <w:rFonts w:ascii="Times New Roman" w:hAnsi="Times New Roman"/>
          <w:b/>
          <w:sz w:val="28"/>
          <w:szCs w:val="28"/>
        </w:rPr>
      </w:pPr>
    </w:p>
    <w:p w:rsidR="00E46827" w:rsidRDefault="00E46827" w:rsidP="00B02101">
      <w:pPr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2C68E3">
        <w:rPr>
          <w:rFonts w:ascii="Times New Roman" w:hAnsi="Times New Roman"/>
          <w:b/>
          <w:sz w:val="28"/>
          <w:szCs w:val="28"/>
        </w:rPr>
        <w:t>Планируемые предметные результаты освоения учебного предмета «</w:t>
      </w:r>
      <w:r>
        <w:rPr>
          <w:rFonts w:ascii="Times New Roman" w:hAnsi="Times New Roman"/>
          <w:b/>
          <w:sz w:val="28"/>
          <w:szCs w:val="28"/>
        </w:rPr>
        <w:t>Речевая практика</w:t>
      </w:r>
      <w:r w:rsidRPr="002C68E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46827" w:rsidRDefault="00E46827" w:rsidP="000374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Минимальный уровень:</w:t>
      </w:r>
    </w:p>
    <w:p w:rsidR="00E46827" w:rsidRDefault="00E46827" w:rsidP="00037416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Выполнять элементарные задания по словесной инструкции учителя.</w:t>
      </w:r>
    </w:p>
    <w:p w:rsidR="00E46827" w:rsidRDefault="00E46827" w:rsidP="00037416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Называть предметы и соотносить их с картинками.</w:t>
      </w:r>
    </w:p>
    <w:p w:rsidR="00E46827" w:rsidRDefault="00E46827" w:rsidP="00037416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Употреблять «вежливые» слова при обращении к другим  людям;</w:t>
      </w:r>
    </w:p>
    <w:p w:rsidR="00E46827" w:rsidRDefault="00E46827" w:rsidP="00037416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Правильно здороваться при встрече и прощаться при расставании.</w:t>
      </w:r>
    </w:p>
    <w:p w:rsidR="00E46827" w:rsidRDefault="00E46827" w:rsidP="00037416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Сообщать своё имя и фамилию, имена и отчества учителей, воспитателей, имена одноклассников и ближайших родственников.</w:t>
      </w:r>
    </w:p>
    <w:p w:rsidR="00E46827" w:rsidRDefault="00E46827" w:rsidP="00037416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Слушать небольшую сказку или рассказ, соотносить картинки с их содержанием.</w:t>
      </w:r>
    </w:p>
    <w:p w:rsidR="00E46827" w:rsidRDefault="00E46827" w:rsidP="00B0210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6827" w:rsidRDefault="00E46827" w:rsidP="0003741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Достаточный уровень:</w:t>
      </w:r>
    </w:p>
    <w:p w:rsidR="00E46827" w:rsidRDefault="00E46827" w:rsidP="00B0210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Выполнять задания по словесной инструкции.</w:t>
      </w:r>
    </w:p>
    <w:p w:rsidR="00E46827" w:rsidRDefault="00E46827" w:rsidP="00B0210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Называть предметы и действия, соотносить их с картинками.</w:t>
      </w:r>
    </w:p>
    <w:p w:rsidR="00E46827" w:rsidRDefault="00E46827" w:rsidP="00B0210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Внятно выражать просьбы, употреблять «вежливые» слова.</w:t>
      </w:r>
    </w:p>
    <w:p w:rsidR="00E46827" w:rsidRDefault="00E46827" w:rsidP="00B0210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Соблюдать правила речевого этикета при встрече и прощании.</w:t>
      </w:r>
    </w:p>
    <w:p w:rsidR="00E46827" w:rsidRPr="00FF6014" w:rsidRDefault="00E46827" w:rsidP="00FF601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014">
        <w:rPr>
          <w:rFonts w:ascii="Times New Roman" w:hAnsi="Times New Roman" w:cs="Times New Roman"/>
          <w:sz w:val="28"/>
          <w:szCs w:val="28"/>
          <w:lang w:eastAsia="ru-RU"/>
        </w:rPr>
        <w:t>Сообщать свое имя, фамилию, имена родственников, имена и отчества   учителей и воспитателей.</w:t>
      </w:r>
    </w:p>
    <w:p w:rsidR="00E46827" w:rsidRDefault="00E46827" w:rsidP="00B0210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Рассказывать, как можно дойти или доехать до школы.</w:t>
      </w:r>
    </w:p>
    <w:p w:rsidR="00E46827" w:rsidRPr="00FF6014" w:rsidRDefault="00E46827" w:rsidP="00FF601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014">
        <w:rPr>
          <w:rFonts w:ascii="Times New Roman" w:hAnsi="Times New Roman" w:cs="Times New Roman"/>
          <w:sz w:val="28"/>
          <w:szCs w:val="28"/>
          <w:lang w:eastAsia="ru-RU"/>
        </w:rPr>
        <w:t>Слушать небольшую сказку или рассказ, отвечать на вопросы, опираясь на наглядные средства.</w:t>
      </w:r>
      <w:r w:rsidRPr="00FF60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46827" w:rsidRDefault="00E46827" w:rsidP="00B0210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46827" w:rsidRDefault="00E46827" w:rsidP="00B02101">
      <w:pPr>
        <w:pStyle w:val="ListParagraph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27" w:rsidRDefault="00E46827" w:rsidP="00B0210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827" w:rsidRPr="00EC47A4" w:rsidRDefault="00E46827" w:rsidP="0003741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47A4">
        <w:rPr>
          <w:rFonts w:ascii="Times New Roman" w:hAnsi="Times New Roman"/>
          <w:b/>
          <w:bCs/>
          <w:sz w:val="28"/>
          <w:szCs w:val="28"/>
        </w:rPr>
        <w:t>Содержание учебного предмета «Речевая практика»</w:t>
      </w:r>
    </w:p>
    <w:p w:rsidR="00E46827" w:rsidRPr="00EC47A4" w:rsidRDefault="00E46827" w:rsidP="00B021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7A4">
        <w:rPr>
          <w:rFonts w:ascii="Times New Roman" w:hAnsi="Times New Roman"/>
          <w:b/>
          <w:bCs/>
          <w:sz w:val="28"/>
          <w:szCs w:val="28"/>
          <w:lang w:eastAsia="ru-RU"/>
        </w:rPr>
        <w:t>1.   Аудирование</w:t>
      </w:r>
      <w:r w:rsidRPr="00EC47A4">
        <w:rPr>
          <w:rFonts w:ascii="Times New Roman" w:hAnsi="Times New Roman"/>
          <w:sz w:val="28"/>
          <w:szCs w:val="28"/>
          <w:lang w:eastAsia="ru-RU"/>
        </w:rPr>
        <w:t>. Выполнение простых поручений по заданию учителя (одноступенчатая инструкция). Слушание и отчетливое воспроизведение звуков, слогов и слов, данных в рифмованной форме. Выбор из двух картинок той, которая соответствует высказыванию. Слушание сказок и рассказов в устном изложении учителя с опорой на наглядность. Выбор картинок к сказке или рассказу по заданию.</w:t>
      </w:r>
    </w:p>
    <w:p w:rsidR="00E46827" w:rsidRPr="00806556" w:rsidRDefault="00E46827" w:rsidP="00B021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6556">
        <w:rPr>
          <w:rFonts w:ascii="Times New Roman" w:hAnsi="Times New Roman"/>
          <w:b/>
          <w:bCs/>
          <w:sz w:val="28"/>
          <w:szCs w:val="28"/>
          <w:lang w:eastAsia="ru-RU"/>
        </w:rPr>
        <w:t>2.  Дикция и выразительность речи</w:t>
      </w:r>
      <w:r w:rsidRPr="00806556">
        <w:rPr>
          <w:rFonts w:ascii="Times New Roman" w:hAnsi="Times New Roman"/>
          <w:sz w:val="28"/>
          <w:szCs w:val="28"/>
          <w:lang w:eastAsia="ru-RU"/>
        </w:rPr>
        <w:t>. Игры и упражнения на подвижность и четкость движений органов артикуляционного аппарата. Упражнения на развитие речевого дыхания.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6556">
        <w:rPr>
          <w:rFonts w:ascii="Times New Roman" w:hAnsi="Times New Roman"/>
          <w:sz w:val="28"/>
          <w:szCs w:val="28"/>
          <w:lang w:eastAsia="ru-RU"/>
        </w:rPr>
        <w:t>Пение слоговых цепочек на мотивы знакомых детских песен. Практическое различение громкой и тихой речи. Разучивание детских стихотворений, потошек,мини-диалогов с голоса учителя с последующим их воспроизведением в играх-драматизациях.</w:t>
      </w:r>
    </w:p>
    <w:p w:rsidR="00E46827" w:rsidRPr="0082134D" w:rsidRDefault="00E46827" w:rsidP="00B021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34D">
        <w:rPr>
          <w:rFonts w:ascii="Times New Roman" w:hAnsi="Times New Roman"/>
          <w:b/>
          <w:bCs/>
          <w:sz w:val="28"/>
          <w:szCs w:val="28"/>
          <w:lang w:eastAsia="ru-RU"/>
        </w:rPr>
        <w:t>3. Подготовка речевой ситуации  и организация высказывания.</w:t>
      </w:r>
      <w:r w:rsidRPr="0082134D">
        <w:rPr>
          <w:rFonts w:ascii="Times New Roman" w:hAnsi="Times New Roman"/>
          <w:sz w:val="28"/>
          <w:szCs w:val="28"/>
          <w:lang w:eastAsia="ru-RU"/>
        </w:rPr>
        <w:t xml:space="preserve"> Название детьми предметов и действий с ними, характеристика предметов по цвету, величине, форме (по теме ситуации, совместно с учителем). Составление предложений с отработанной лексикой по вопросам и с помощью учителя, с опорой на картинно-символическую схему. Слушание сказок, ответы на вопросы, пересказ сказки с опорой на картинный план к каждому предложению, меловой рисунок на доске, с использованием макетного театра, драматизации. Рассматривание атрибутов к ролевой игре. Разыгрывание мини-диалогов. Внятное выражение просьбы, обращенной к учителю.</w:t>
      </w:r>
    </w:p>
    <w:p w:rsidR="00E46827" w:rsidRPr="00E94F6A" w:rsidRDefault="00E46827" w:rsidP="00B021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F6A">
        <w:rPr>
          <w:rFonts w:ascii="Times New Roman" w:hAnsi="Times New Roman"/>
          <w:b/>
          <w:bCs/>
          <w:sz w:val="28"/>
          <w:szCs w:val="28"/>
          <w:lang w:eastAsia="ru-RU"/>
        </w:rPr>
        <w:t>4.  Культура общения</w:t>
      </w:r>
      <w:r w:rsidRPr="00E94F6A">
        <w:rPr>
          <w:rFonts w:ascii="Times New Roman" w:hAnsi="Times New Roman"/>
          <w:sz w:val="28"/>
          <w:szCs w:val="28"/>
          <w:lang w:eastAsia="ru-RU"/>
        </w:rPr>
        <w:t>. Знакомство с учителем и одноклассниками. Называние друг друга по имени, учителя и воспитателя по имени и отчеству. Дифференциация форм обращения «ты» - «вы». Основные этикетные формы приветствия и прощания со взрослыми и родственниками. Интонация приветливости. Использование обязательных («вежливых») слов в типичных бытовых ситуациях.</w:t>
      </w:r>
    </w:p>
    <w:p w:rsidR="00E46827" w:rsidRPr="00B02101" w:rsidRDefault="00E46827" w:rsidP="00B0210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E46827" w:rsidRPr="00B02101" w:rsidRDefault="00E46827" w:rsidP="00B0210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  <w:sectPr w:rsidR="00E46827" w:rsidRPr="00B02101" w:rsidSect="00D139A6">
          <w:pgSz w:w="16838" w:h="11906" w:orient="landscape"/>
          <w:pgMar w:top="851" w:right="1134" w:bottom="567" w:left="1418" w:header="708" w:footer="708" w:gutter="0"/>
          <w:cols w:space="708"/>
          <w:docGrid w:linePitch="360"/>
        </w:sectPr>
      </w:pPr>
    </w:p>
    <w:p w:rsidR="00E46827" w:rsidRPr="009E1C86" w:rsidRDefault="00E46827" w:rsidP="009644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  <w:r w:rsidRPr="009E1C86">
        <w:rPr>
          <w:rFonts w:ascii="Times New Roman" w:hAnsi="Times New Roman"/>
          <w:b/>
          <w:sz w:val="28"/>
          <w:szCs w:val="28"/>
        </w:rPr>
        <w:t xml:space="preserve"> по</w:t>
      </w:r>
      <w:r>
        <w:rPr>
          <w:rFonts w:ascii="Times New Roman" w:hAnsi="Times New Roman"/>
          <w:b/>
          <w:sz w:val="28"/>
          <w:szCs w:val="28"/>
        </w:rPr>
        <w:t xml:space="preserve"> предмету «Р</w:t>
      </w:r>
      <w:r w:rsidRPr="009E1C86">
        <w:rPr>
          <w:rFonts w:ascii="Times New Roman" w:hAnsi="Times New Roman"/>
          <w:b/>
          <w:sz w:val="28"/>
          <w:szCs w:val="28"/>
        </w:rPr>
        <w:t>ечев</w:t>
      </w:r>
      <w:r>
        <w:rPr>
          <w:rFonts w:ascii="Times New Roman" w:hAnsi="Times New Roman"/>
          <w:b/>
          <w:sz w:val="28"/>
          <w:szCs w:val="28"/>
        </w:rPr>
        <w:t>ая</w:t>
      </w:r>
      <w:r w:rsidRPr="009E1C86">
        <w:rPr>
          <w:rFonts w:ascii="Times New Roman" w:hAnsi="Times New Roman"/>
          <w:b/>
          <w:sz w:val="28"/>
          <w:szCs w:val="28"/>
        </w:rPr>
        <w:t xml:space="preserve"> практик</w:t>
      </w:r>
      <w:r>
        <w:rPr>
          <w:rFonts w:ascii="Times New Roman" w:hAnsi="Times New Roman"/>
          <w:b/>
          <w:sz w:val="28"/>
          <w:szCs w:val="28"/>
        </w:rPr>
        <w:t>а»</w:t>
      </w:r>
    </w:p>
    <w:p w:rsidR="00E46827" w:rsidRPr="009E1C86" w:rsidRDefault="00E46827" w:rsidP="00C44A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C86">
        <w:rPr>
          <w:rFonts w:ascii="Times New Roman" w:hAnsi="Times New Roman"/>
          <w:b/>
          <w:sz w:val="28"/>
          <w:szCs w:val="28"/>
        </w:rPr>
        <w:t xml:space="preserve"> 1 дополнительный класс (99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6804"/>
        <w:gridCol w:w="1134"/>
        <w:gridCol w:w="1559"/>
      </w:tblGrid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751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751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751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E46827" w:rsidRPr="00C2751A" w:rsidTr="007B0569">
        <w:tc>
          <w:tcPr>
            <w:tcW w:w="10456" w:type="dxa"/>
            <w:gridSpan w:val="4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(27 часов)</w:t>
            </w: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46827" w:rsidRPr="00C2751A" w:rsidRDefault="00E46827" w:rsidP="002572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F6A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учителем и одноклассниками. Называние друг друга по имени, учителя по имени и отчеству.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751A">
              <w:rPr>
                <w:rFonts w:ascii="Times New Roman" w:hAnsi="Times New Roman"/>
                <w:sz w:val="28"/>
                <w:szCs w:val="28"/>
              </w:rPr>
              <w:t>Выполнение простых поручений по заданию учителя (одноступенчатая  инструкция): «Сядь за парту», «Положи книгу на парту», «Помоги вытереть доску».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 xml:space="preserve">Слушание и отчетливое воспроизведение звуков, слогов и слов, данных в рифмованной форме: </w:t>
            </w:r>
            <w:r w:rsidRPr="00C2751A">
              <w:rPr>
                <w:rFonts w:ascii="Times New Roman" w:hAnsi="Times New Roman"/>
                <w:i/>
                <w:sz w:val="28"/>
                <w:szCs w:val="28"/>
              </w:rPr>
              <w:t>У-у-у – в гору санки я везу. Я-я-я – это всё моя семья. Са-са-са – в нос ужалила оса</w:t>
            </w:r>
            <w:r w:rsidRPr="00C2751A">
              <w:rPr>
                <w:rFonts w:ascii="Times New Roman" w:hAnsi="Times New Roman"/>
                <w:sz w:val="28"/>
                <w:szCs w:val="28"/>
              </w:rPr>
              <w:t xml:space="preserve"> ( с опорой на картинки)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 xml:space="preserve">Практические упражнения в выборе картинок, 4 соответствуют высказыванию: </w:t>
            </w:r>
            <w:r w:rsidRPr="00C2751A">
              <w:rPr>
                <w:rFonts w:ascii="Times New Roman" w:hAnsi="Times New Roman"/>
                <w:i/>
                <w:sz w:val="28"/>
                <w:szCs w:val="28"/>
              </w:rPr>
              <w:t>У Лены шар. У Риты Шары; Маша качает куклу. Маша одевает куклу.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E46827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Активизация и обогащение словаря на тему</w:t>
            </w:r>
          </w:p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2751A">
              <w:rPr>
                <w:rFonts w:ascii="Times New Roman" w:hAnsi="Times New Roman"/>
                <w:sz w:val="28"/>
                <w:szCs w:val="28"/>
              </w:rPr>
              <w:t>Игрушки» с включением в речь обобщающего слова.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Описание предмета по двум знакомым признакам: цвету и форме, по словесному образцу (опорам – символам)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Знакомство со стихотворением А.Барто «Зайка»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Продолжение работы со стихотворением «Зайка» (тихо, громко, быстро, медленно) Выполнение простых поручений  Закрепление стихотворения « Зайка». Упражнения  в рассказывании стихотворения с правильным использованием силы голоса по образцу учителя.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Описание предмета по двум знакомым признакам (цвет, форма) с опрой на символы.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Слушание сказки «Репка» в устном изложении учителя с опорой на наглядность. Введение обобщающего слова «овощи».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Воспроизведение сказки «Репка» под руководством учителя с опорой на наглядность. Выбор картинок к сказке по заданию учителя.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3E5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Активизация и обогащение словаря по теме «Животные» с введением в речь обобщающего слова.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Слушание сказки «Колобок» в устном изложении учителя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Воспроизведение сказки «Колобок» по вопросам учителя с опорой на наглядность.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rPr>
          <w:trHeight w:val="1266"/>
        </w:trPr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Повторение сказки «Колобок» по ролям (с подражанием голосами героев) под руководством учителя в роли автора. Практическое различение громкой и тихой речи.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Активизация и обогащение словаря по теме «Птицы» с введением в речь обобщающего слова.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 xml:space="preserve">Знакомство со стихотворением </w:t>
            </w:r>
          </w:p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Г. Бойко «Петух». Активизация глагольной лексики.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Разучивание стихотворения Г. Бойко «Петух»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Обогащение словарного запаса по теме «Фрукты» с введением обобщающего слова. Слова-признаки.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Активизация словаря по теме «Фрукты» и расширение круга слов – признаков вкуса.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574105">
        <w:tc>
          <w:tcPr>
            <w:tcW w:w="10456" w:type="dxa"/>
            <w:gridSpan w:val="4"/>
          </w:tcPr>
          <w:p w:rsidR="00E46827" w:rsidRPr="00C2751A" w:rsidRDefault="00E46827" w:rsidP="00037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4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37416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(21 час)</w:t>
            </w: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Знакомство со стихотворением А. Барто «Лимон»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Активизация словаря в лексической группе слов –признаков (вкуса). Разучивание стихотворения А. Барто «Лимон»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Закрепление стихотворения А. Барто «Лимон».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Слушание сказки « Курочка Ряба»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Игра-драматизация по сказке «Курочка Ряба»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 xml:space="preserve">Знакомство со стихотворением </w:t>
            </w:r>
          </w:p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С. Дрожжина «Дедушка Мороз»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 xml:space="preserve">Заучивание стихотворения </w:t>
            </w:r>
          </w:p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С. Дрожжина «Дедушка Мороз»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Повторение изученных стихотворений.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Активизация словаря через дидактическую игру «Доскажи словечко».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Обогащение словаря по теме «Одежда» в речи.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Называние частей одежды.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39-40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«Одежда». Активизация словаря по категориям: слова-предметы, признаки, действия.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Слушание сказки «Три медведя»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Воспроизведение сказки «Три медведя» по вопросам учителя с опорой на наглядность. Введение обобщающего понятия « Дикие животные»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Коллективное составление картинного плана к сказке. Озвучивание картинок с использованием сказочной лексики.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Игра-драматизация по сказке «Три медведя»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Активизация глагольной лексики в связи с темой «Дикие животные»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Слушание стихотворения И. Бардина «Дождик и котенок»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Разучивание стихотворения И. Бардина «Дождик и котенок». Активизация словаря в лексической группе слов-признаков по теме « Домашние животные»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Упражнение в рассказывании стихотворения с правильным использованием силы голоса  и темпа речи по образцу учителя.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B559F8">
        <w:tc>
          <w:tcPr>
            <w:tcW w:w="10456" w:type="dxa"/>
            <w:gridSpan w:val="4"/>
          </w:tcPr>
          <w:p w:rsidR="00E46827" w:rsidRPr="00C2751A" w:rsidRDefault="00E46827" w:rsidP="00037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4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037416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(27 часов)</w:t>
            </w: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49-50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Слушание загадок о мебели. Обогащение словарного запаса  по теме «Мебель» с введением обобщающего слова.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Разучивание загадок. Активизация словаря в лексической группе слов-признаков.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Упражнения в рассказывании загадки. Закрепление словаря в лексической группе слов-признаков на материале темы «Мебель» с опорой на символы.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Слушание сказки Чуковского «Федорино горе»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Воспроизведение сказки по вопросам учителя с опорой на наглядность. Активизация и обогащение словаря по теме «Посуда» с введением обобщающего слова.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Характеристика героев сказки и поучительная мысль.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Знакомство с картинным планом к сказке и составление предложений в соответствии с ним. Активизация глагольной лексики.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Разучивание отрывка из сказки «Федорино горе». Упражнение в рассказывании стихотворения с правильным использованием силы голоса  и темпа речи по образцу учителя.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Слушание и отгадывание загадок о чтении, книгах, буквах.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Слушание стихотворения В. Берестова «Читалочка». Разучивание отрывка  с правильным использованием силы голоса.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60-61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Упражнения в рассказывании стихотворения с правильным использованием силы голоса и темпа речи.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Слушание рассказа Ушинского «Играющие собаки»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Воспроизведение рассказа по вопросам учителя.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Характеристика героев рассказа и поучительная мысль.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Составление предложений «по следам» изученных стихотворений, сказок, рассказов.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Выполнение простых поручений по словесному заданию друг другу с указанием признака предмета.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Слушание рассказа Пермяка «Как Миша хотел маму перехитрить»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Воспроизведение рассказа по вопросам учителя. Характеристика героев и поучительная мысль.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Составление предложений «по следам» изученных стихотворений, сказок, рассказов.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Слушание стихотворения Токмаковой «Весна»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71-72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Разучивание стихотворения с правильным использованием темпа речи и силы голоса.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Упражнения в рассказывании стихотворения.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Слушание стихотворения С.Я. Маршака «Апрель»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Разучивание стихотворения С.Я. Маршака «Апрель»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751A">
              <w:rPr>
                <w:rFonts w:ascii="Times New Roman" w:hAnsi="Times New Roman"/>
                <w:sz w:val="28"/>
                <w:szCs w:val="28"/>
              </w:rPr>
              <w:t>с правильным использованием темпа речи и силы голоса.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0947A7">
        <w:tc>
          <w:tcPr>
            <w:tcW w:w="10456" w:type="dxa"/>
            <w:gridSpan w:val="4"/>
          </w:tcPr>
          <w:p w:rsidR="00E46827" w:rsidRPr="00FD1A5B" w:rsidRDefault="00E46827" w:rsidP="00FD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A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 w:rsidRPr="00FD1A5B">
              <w:rPr>
                <w:rFonts w:ascii="Times New Roman" w:hAnsi="Times New Roman"/>
                <w:b/>
                <w:sz w:val="28"/>
                <w:szCs w:val="28"/>
              </w:rPr>
              <w:t>четверть (24 часа)</w:t>
            </w: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Упражнения в рассказывании стихотворения.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Слушание рассказа С.Микитова «На краю леса»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Повторение рассказа по вопросам учителя с опорой на наглядность. Активизация словаря в лексической группе: слова-признаки.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Составление предложений «по следам» изученных рассказов.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Слушание сказки «Лиса, заяц и петух»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Повторение сказки по вопросам учителя с опорой на наглядность.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Коллективное составление картинного плана к сказке. Озвучивание картинок с использованием сказочной лексики.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Игра-драматизация по сказке «Лиса, заяц и петух»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84-85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Составление предложений «по следам» изученных сказок с опорой на наглядность.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Выполнение простых поручений по словесному заданию друг другу с указанием признака предмета.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Слушание стихотворения С.Я. Маршака «Май».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Упражнения в рассказывании стихотворения с правильным использованием темпа речи и силы голоса.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Повторение изученных стихотворений.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Слушание стихотворений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751A">
              <w:rPr>
                <w:rFonts w:ascii="Times New Roman" w:hAnsi="Times New Roman"/>
                <w:sz w:val="28"/>
                <w:szCs w:val="28"/>
              </w:rPr>
              <w:t>Э. Мошковской «Мышка»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Разучивание стихотворений Э.Мошковской «Мышка»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Упражнения в рассказывании стихотворения с правильным использованием темпа речи и силы голоса.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Повторение изученных стихотворений с опорой на наглядность.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Слушание сказки «Заяц-хваста»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27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Повторение сказки по вопросам учителя с опорой на наглядность.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96-97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Сказки «Заяц-хваста» по картинному плану с использованием сказочной лексики.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27" w:rsidRPr="00C2751A" w:rsidTr="003E599B">
        <w:tc>
          <w:tcPr>
            <w:tcW w:w="959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98-99</w:t>
            </w:r>
          </w:p>
        </w:tc>
        <w:tc>
          <w:tcPr>
            <w:tcW w:w="6804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1A">
              <w:rPr>
                <w:rFonts w:ascii="Times New Roman" w:hAnsi="Times New Roman"/>
                <w:sz w:val="28"/>
                <w:szCs w:val="28"/>
              </w:rPr>
              <w:t>Выполнение простых поручений по словесному заданию друг другу с указанием признака предмета.</w:t>
            </w:r>
          </w:p>
        </w:tc>
        <w:tc>
          <w:tcPr>
            <w:tcW w:w="1134" w:type="dxa"/>
          </w:tcPr>
          <w:p w:rsidR="00E46827" w:rsidRPr="00C2751A" w:rsidRDefault="00E46827" w:rsidP="00C2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6827" w:rsidRPr="00C2751A" w:rsidRDefault="00E46827" w:rsidP="00C27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6827" w:rsidRDefault="00E46827"/>
    <w:p w:rsidR="00E46827" w:rsidRPr="00E879A3" w:rsidRDefault="00E46827" w:rsidP="00E879A3">
      <w:pPr>
        <w:pStyle w:val="ListParagraph"/>
        <w:tabs>
          <w:tab w:val="left" w:pos="426"/>
        </w:tabs>
        <w:spacing w:after="160" w:line="256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46827" w:rsidRPr="00E879A3" w:rsidSect="00964416">
      <w:pgSz w:w="11906" w:h="16838"/>
      <w:pgMar w:top="851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27" w:rsidRDefault="00E46827" w:rsidP="00A75449">
      <w:pPr>
        <w:spacing w:after="0" w:line="240" w:lineRule="auto"/>
      </w:pPr>
      <w:r>
        <w:separator/>
      </w:r>
    </w:p>
  </w:endnote>
  <w:endnote w:type="continuationSeparator" w:id="0">
    <w:p w:rsidR="00E46827" w:rsidRDefault="00E46827" w:rsidP="00A7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27" w:rsidRDefault="00E46827" w:rsidP="00A75449">
      <w:pPr>
        <w:spacing w:after="0" w:line="240" w:lineRule="auto"/>
      </w:pPr>
      <w:r>
        <w:separator/>
      </w:r>
    </w:p>
  </w:footnote>
  <w:footnote w:type="continuationSeparator" w:id="0">
    <w:p w:rsidR="00E46827" w:rsidRDefault="00E46827" w:rsidP="00A75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DEC"/>
    <w:multiLevelType w:val="hybridMultilevel"/>
    <w:tmpl w:val="8C38C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D7E8F"/>
    <w:multiLevelType w:val="hybridMultilevel"/>
    <w:tmpl w:val="0C7A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32ACA"/>
    <w:multiLevelType w:val="hybridMultilevel"/>
    <w:tmpl w:val="A238A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986471"/>
    <w:multiLevelType w:val="hybridMultilevel"/>
    <w:tmpl w:val="3DA6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453D24"/>
    <w:multiLevelType w:val="hybridMultilevel"/>
    <w:tmpl w:val="9B3E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E3561"/>
    <w:multiLevelType w:val="hybridMultilevel"/>
    <w:tmpl w:val="30BABC8C"/>
    <w:lvl w:ilvl="0" w:tplc="B284EC6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0E2A88"/>
    <w:multiLevelType w:val="multilevel"/>
    <w:tmpl w:val="BBD0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B60"/>
    <w:rsid w:val="00037416"/>
    <w:rsid w:val="000863B8"/>
    <w:rsid w:val="000947A7"/>
    <w:rsid w:val="000C6ED5"/>
    <w:rsid w:val="000E0D32"/>
    <w:rsid w:val="000E54EB"/>
    <w:rsid w:val="0010098D"/>
    <w:rsid w:val="00117550"/>
    <w:rsid w:val="00165495"/>
    <w:rsid w:val="001900A6"/>
    <w:rsid w:val="00204957"/>
    <w:rsid w:val="00214ECF"/>
    <w:rsid w:val="00214FBD"/>
    <w:rsid w:val="00241D9F"/>
    <w:rsid w:val="00257297"/>
    <w:rsid w:val="00263E24"/>
    <w:rsid w:val="002A3441"/>
    <w:rsid w:val="002C68E3"/>
    <w:rsid w:val="00316D3C"/>
    <w:rsid w:val="00316EE5"/>
    <w:rsid w:val="00396799"/>
    <w:rsid w:val="0039791C"/>
    <w:rsid w:val="003E599B"/>
    <w:rsid w:val="003E61C9"/>
    <w:rsid w:val="00432112"/>
    <w:rsid w:val="004351C6"/>
    <w:rsid w:val="0045545B"/>
    <w:rsid w:val="004561C3"/>
    <w:rsid w:val="004A059D"/>
    <w:rsid w:val="004A6D5A"/>
    <w:rsid w:val="004B0D1D"/>
    <w:rsid w:val="004B169B"/>
    <w:rsid w:val="004B7B60"/>
    <w:rsid w:val="004B7CF9"/>
    <w:rsid w:val="004C5905"/>
    <w:rsid w:val="004E6312"/>
    <w:rsid w:val="00510E3C"/>
    <w:rsid w:val="0055431D"/>
    <w:rsid w:val="00574105"/>
    <w:rsid w:val="0058043A"/>
    <w:rsid w:val="005B31BB"/>
    <w:rsid w:val="005C3F5E"/>
    <w:rsid w:val="006173B2"/>
    <w:rsid w:val="00623D74"/>
    <w:rsid w:val="00627D08"/>
    <w:rsid w:val="006352EF"/>
    <w:rsid w:val="00694DCA"/>
    <w:rsid w:val="006A4367"/>
    <w:rsid w:val="006C768F"/>
    <w:rsid w:val="006C7D59"/>
    <w:rsid w:val="0072029C"/>
    <w:rsid w:val="00780FDA"/>
    <w:rsid w:val="007B0569"/>
    <w:rsid w:val="00803F18"/>
    <w:rsid w:val="00806556"/>
    <w:rsid w:val="0082134D"/>
    <w:rsid w:val="008228AB"/>
    <w:rsid w:val="00822C2F"/>
    <w:rsid w:val="00830641"/>
    <w:rsid w:val="00851C91"/>
    <w:rsid w:val="00872D2A"/>
    <w:rsid w:val="008C5D00"/>
    <w:rsid w:val="008E362B"/>
    <w:rsid w:val="008F3229"/>
    <w:rsid w:val="00900DBD"/>
    <w:rsid w:val="00964416"/>
    <w:rsid w:val="009C198D"/>
    <w:rsid w:val="009D2F97"/>
    <w:rsid w:val="009E1C86"/>
    <w:rsid w:val="009F0ECD"/>
    <w:rsid w:val="00A20C83"/>
    <w:rsid w:val="00A25E70"/>
    <w:rsid w:val="00A75449"/>
    <w:rsid w:val="00AC3F52"/>
    <w:rsid w:val="00B02101"/>
    <w:rsid w:val="00B559F8"/>
    <w:rsid w:val="00B81E8E"/>
    <w:rsid w:val="00BD1E26"/>
    <w:rsid w:val="00BD58AA"/>
    <w:rsid w:val="00BE43BC"/>
    <w:rsid w:val="00C10931"/>
    <w:rsid w:val="00C12AE6"/>
    <w:rsid w:val="00C15D51"/>
    <w:rsid w:val="00C2751A"/>
    <w:rsid w:val="00C34564"/>
    <w:rsid w:val="00C35062"/>
    <w:rsid w:val="00C44AB4"/>
    <w:rsid w:val="00C4570E"/>
    <w:rsid w:val="00C879AD"/>
    <w:rsid w:val="00CE2149"/>
    <w:rsid w:val="00D11CFD"/>
    <w:rsid w:val="00D139A6"/>
    <w:rsid w:val="00D422A1"/>
    <w:rsid w:val="00D67C80"/>
    <w:rsid w:val="00D960C9"/>
    <w:rsid w:val="00E214A5"/>
    <w:rsid w:val="00E46827"/>
    <w:rsid w:val="00E72097"/>
    <w:rsid w:val="00E879A3"/>
    <w:rsid w:val="00E94F6A"/>
    <w:rsid w:val="00EA3DB6"/>
    <w:rsid w:val="00EC47A4"/>
    <w:rsid w:val="00EE7B00"/>
    <w:rsid w:val="00F03975"/>
    <w:rsid w:val="00F24088"/>
    <w:rsid w:val="00F33D85"/>
    <w:rsid w:val="00F6216A"/>
    <w:rsid w:val="00F634B6"/>
    <w:rsid w:val="00FD1A5B"/>
    <w:rsid w:val="00FD34FA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4A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544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54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544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5449"/>
    <w:rPr>
      <w:rFonts w:cs="Times New Roman"/>
    </w:rPr>
  </w:style>
  <w:style w:type="paragraph" w:styleId="ListParagraph">
    <w:name w:val="List Paragraph"/>
    <w:basedOn w:val="Normal"/>
    <w:uiPriority w:val="99"/>
    <w:qFormat/>
    <w:rsid w:val="00C35062"/>
    <w:pPr>
      <w:ind w:left="720"/>
    </w:pPr>
    <w:rPr>
      <w:rFonts w:cs="Calibri"/>
    </w:rPr>
  </w:style>
  <w:style w:type="paragraph" w:customStyle="1" w:styleId="1">
    <w:name w:val="Без интервала1"/>
    <w:uiPriority w:val="99"/>
    <w:rsid w:val="00C35062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0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423</TotalTime>
  <Pages>9</Pages>
  <Words>1847</Words>
  <Characters>10528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Козырь</dc:creator>
  <cp:keywords/>
  <dc:description/>
  <cp:lastModifiedBy>comp1</cp:lastModifiedBy>
  <cp:revision>61</cp:revision>
  <dcterms:created xsi:type="dcterms:W3CDTF">2016-08-24T07:54:00Z</dcterms:created>
  <dcterms:modified xsi:type="dcterms:W3CDTF">2016-09-15T16:08:00Z</dcterms:modified>
</cp:coreProperties>
</file>